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EFC3" w14:textId="126510E9" w:rsidR="00A10532" w:rsidRPr="00142EB9" w:rsidRDefault="00A10532" w:rsidP="00A10532">
      <w:pPr>
        <w:pStyle w:val="Heading1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  <w:r w:rsidRPr="00142EB9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 xml:space="preserve">Venk tiesioginių saulės spindulių </w:t>
      </w:r>
      <w:r w:rsidR="00A67A5F" w:rsidRPr="00142EB9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 xml:space="preserve"> </w:t>
      </w:r>
      <w:r w:rsidRPr="00142EB9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>ir ieškok pavėsio.</w:t>
      </w:r>
    </w:p>
    <w:p w14:paraId="629C4340" w14:textId="77777777" w:rsidR="000B6C17" w:rsidRDefault="000B6C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A8D3D" wp14:editId="4B466374">
            <wp:simplePos x="457200" y="81915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2105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DA19A" w14:textId="740207AD" w:rsidR="000B6C17" w:rsidRDefault="000B6C17" w:rsidP="000B6C17"/>
    <w:p w14:paraId="7BF5DFC1" w14:textId="77777777" w:rsidR="000B6C17" w:rsidRPr="000B6C17" w:rsidRDefault="000B6C17" w:rsidP="000B6C17"/>
    <w:p w14:paraId="2E7FBF87" w14:textId="0C3EEE4C" w:rsidR="00840C7B" w:rsidRPr="000B6C17" w:rsidRDefault="000B6C17" w:rsidP="000B6C17">
      <w:pPr>
        <w:tabs>
          <w:tab w:val="left" w:pos="7965"/>
        </w:tabs>
        <w:rPr>
          <w:rFonts w:ascii="Times New Roman" w:hAnsi="Times New Roman" w:cs="Times New Roman"/>
          <w:b/>
          <w:bCs/>
          <w:sz w:val="56"/>
          <w:szCs w:val="56"/>
        </w:rPr>
      </w:pPr>
      <w:r>
        <w:tab/>
      </w:r>
      <w:r w:rsidRPr="000B6C17">
        <w:rPr>
          <w:rFonts w:ascii="Calibri" w:eastAsia="Times New Roman" w:hAnsi="Calibri" w:cs="Times New Roman"/>
          <w:noProof/>
          <w:lang w:val="en-GB" w:eastAsia="en-GB"/>
        </w:rPr>
        <w:drawing>
          <wp:inline distT="0" distB="0" distL="0" distR="0" wp14:anchorId="2110970B" wp14:editId="147F4B41">
            <wp:extent cx="2133600" cy="171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6C17">
        <w:rPr>
          <w:b/>
          <w:bCs/>
          <w:sz w:val="32"/>
          <w:szCs w:val="32"/>
        </w:rPr>
        <w:t>Nesistumdykite</w:t>
      </w:r>
      <w:r>
        <w:rPr>
          <w:b/>
          <w:bCs/>
          <w:sz w:val="32"/>
          <w:szCs w:val="32"/>
        </w:rPr>
        <w:t xml:space="preserve">      </w:t>
      </w:r>
      <w:r w:rsidR="00840C7B" w:rsidRPr="00A10532">
        <w:rPr>
          <w:rFonts w:ascii="Times New Roman" w:hAnsi="Times New Roman" w:cs="Times New Roman"/>
          <w:b/>
          <w:bCs/>
          <w:sz w:val="56"/>
          <w:szCs w:val="56"/>
        </w:rPr>
        <w:t>Prie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840C7B" w:rsidRPr="00A10532">
        <w:rPr>
          <w:rFonts w:ascii="Times New Roman" w:hAnsi="Times New Roman" w:cs="Times New Roman"/>
          <w:b/>
          <w:bCs/>
          <w:sz w:val="56"/>
          <w:szCs w:val="56"/>
        </w:rPr>
        <w:t>vandens</w:t>
      </w:r>
      <w:r w:rsidR="00840C7B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840C7B" w:rsidRPr="00A10532">
        <w:rPr>
          <w:rFonts w:ascii="Times New Roman" w:hAnsi="Times New Roman" w:cs="Times New Roman"/>
          <w:b/>
          <w:bCs/>
          <w:sz w:val="56"/>
          <w:szCs w:val="56"/>
        </w:rPr>
        <w:t>esu saugus</w:t>
      </w:r>
    </w:p>
    <w:p w14:paraId="32A2532C" w14:textId="3BF808C3" w:rsidR="00A10532" w:rsidRDefault="00A10532"/>
    <w:tbl>
      <w:tblPr>
        <w:tblW w:w="512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šdėstymo lentelė"/>
      </w:tblPr>
      <w:tblGrid>
        <w:gridCol w:w="4967"/>
        <w:gridCol w:w="455"/>
        <w:gridCol w:w="4914"/>
        <w:gridCol w:w="409"/>
        <w:gridCol w:w="5026"/>
      </w:tblGrid>
      <w:tr w:rsidR="00CC0A8F" w:rsidRPr="00604356" w14:paraId="24A3B43E" w14:textId="77777777" w:rsidTr="00A10532">
        <w:trPr>
          <w:trHeight w:val="3916"/>
          <w:jc w:val="center"/>
        </w:trPr>
        <w:tc>
          <w:tcPr>
            <w:tcW w:w="4967" w:type="dxa"/>
            <w:vMerge w:val="restart"/>
            <w:tcBorders>
              <w:bottom w:val="nil"/>
            </w:tcBorders>
          </w:tcPr>
          <w:p w14:paraId="2CE6C79C" w14:textId="75C344C7" w:rsidR="00CC0A8F" w:rsidRPr="00142EB9" w:rsidRDefault="00840C7B" w:rsidP="00142EB9">
            <w:bookmarkStart w:id="0" w:name="_Hlk514276837"/>
            <w:r>
              <w:rPr>
                <w:noProof/>
              </w:rPr>
              <w:drawing>
                <wp:inline distT="0" distB="0" distL="0" distR="0" wp14:anchorId="58F7BD16" wp14:editId="331DD9B2">
                  <wp:extent cx="2581275" cy="1771650"/>
                  <wp:effectExtent l="0" t="0" r="9525" b="0"/>
                  <wp:docPr id="3" name="Picture 3" descr="Saugus elgesys vandeny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gus elgesys vandeny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0"/>
            <w:bookmarkEnd w:id="1"/>
            <w:r w:rsidR="006636C0" w:rsidRPr="00142EB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Nesimaudyk be suaugusių priežiūros.</w:t>
            </w:r>
            <w:r w:rsidRPr="00142EB9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7053C32B" w14:textId="77777777" w:rsidR="006636C0" w:rsidRDefault="006636C0" w:rsidP="002E1607">
            <w:pPr>
              <w:jc w:val="both"/>
              <w:rPr>
                <w:noProof/>
                <w:sz w:val="28"/>
                <w:szCs w:val="28"/>
              </w:rPr>
            </w:pPr>
          </w:p>
          <w:p w14:paraId="57CC4ED9" w14:textId="77777777" w:rsidR="006636C0" w:rsidRDefault="006636C0" w:rsidP="002E1607">
            <w:pPr>
              <w:jc w:val="both"/>
              <w:rPr>
                <w:noProof/>
                <w:sz w:val="28"/>
                <w:szCs w:val="28"/>
              </w:rPr>
            </w:pPr>
          </w:p>
          <w:p w14:paraId="611A0A05" w14:textId="58733BDC" w:rsidR="006636C0" w:rsidRPr="002E1607" w:rsidRDefault="006636C0" w:rsidP="002E160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14:paraId="3EFF585A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914" w:type="dxa"/>
            <w:tcBorders>
              <w:bottom w:val="nil"/>
            </w:tcBorders>
          </w:tcPr>
          <w:p w14:paraId="40CDB7DE" w14:textId="30B45F2A" w:rsidR="00142EB9" w:rsidRPr="00142EB9" w:rsidRDefault="00142EB9" w:rsidP="00142EB9">
            <w:pPr>
              <w:pStyle w:val="Heading1"/>
              <w:rPr>
                <w:b w:val="0"/>
                <w:bCs/>
                <w:noProof/>
                <w:color w:val="000000" w:themeColor="text1"/>
                <w:sz w:val="32"/>
                <w:szCs w:val="32"/>
              </w:rPr>
            </w:pPr>
            <w:r w:rsidRPr="000B6C1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03D8615" wp14:editId="42069757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748665</wp:posOffset>
                  </wp:positionV>
                  <wp:extent cx="1524000" cy="20669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EB9">
              <w:rPr>
                <w:b w:val="0"/>
                <w:bCs/>
                <w:noProof/>
                <w:color w:val="000000" w:themeColor="text1"/>
                <w:sz w:val="32"/>
                <w:szCs w:val="32"/>
              </w:rPr>
              <w:t>Turėk apsaugą nuo saules: kepurę, apsauginį kremą, apsauginį skėtį</w:t>
            </w:r>
          </w:p>
          <w:p w14:paraId="00F5D7E9" w14:textId="180FFEE3" w:rsidR="00CC0A8F" w:rsidRPr="006636C0" w:rsidRDefault="006636C0" w:rsidP="0052606D">
            <w:pPr>
              <w:pStyle w:val="Normalustekstastamsiamefone"/>
              <w:jc w:val="both"/>
              <w:rPr>
                <w:noProof/>
                <w:sz w:val="32"/>
                <w:szCs w:val="32"/>
              </w:rPr>
            </w:pPr>
            <w:r w:rsidRPr="006636C0">
              <w:rPr>
                <w:noProof/>
                <w:sz w:val="32"/>
                <w:szCs w:val="32"/>
              </w:rPr>
              <w:t>vanden</w:t>
            </w:r>
            <w:r w:rsidR="000B6C17">
              <w:rPr>
                <w:noProof/>
                <w:sz w:val="32"/>
                <w:szCs w:val="32"/>
              </w:rPr>
              <w:t xml:space="preserve"> </w:t>
            </w:r>
            <w:r w:rsidRPr="006636C0">
              <w:rPr>
                <w:noProof/>
                <w:sz w:val="32"/>
                <w:szCs w:val="32"/>
              </w:rPr>
              <w:t>s</w:t>
            </w:r>
          </w:p>
        </w:tc>
        <w:tc>
          <w:tcPr>
            <w:tcW w:w="409" w:type="dxa"/>
            <w:tcBorders>
              <w:bottom w:val="nil"/>
            </w:tcBorders>
          </w:tcPr>
          <w:p w14:paraId="7268A38A" w14:textId="6D1A9ADF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026" w:type="dxa"/>
            <w:vMerge w:val="restart"/>
            <w:tcBorders>
              <w:bottom w:val="nil"/>
            </w:tcBorders>
          </w:tcPr>
          <w:p w14:paraId="19B6FAF7" w14:textId="047916E7" w:rsidR="00142EB9" w:rsidRPr="00142EB9" w:rsidRDefault="00142EB9" w:rsidP="00142EB9"/>
          <w:p w14:paraId="2A98E748" w14:textId="77777777" w:rsidR="00142EB9" w:rsidRDefault="00142EB9" w:rsidP="00142EB9">
            <w:pPr>
              <w:rPr>
                <w:rFonts w:asciiTheme="majorHAnsi" w:hAnsiTheme="majorHAnsi"/>
                <w:b/>
                <w:noProof/>
                <w:color w:val="44546A" w:themeColor="text2"/>
                <w:spacing w:val="10"/>
                <w:sz w:val="32"/>
                <w:szCs w:val="32"/>
              </w:rPr>
            </w:pPr>
          </w:p>
          <w:p w14:paraId="2DEFCAF4" w14:textId="77777777" w:rsidR="00142EB9" w:rsidRDefault="00142EB9" w:rsidP="00142EB9">
            <w:pPr>
              <w:rPr>
                <w:b/>
                <w:bCs/>
              </w:rPr>
            </w:pPr>
          </w:p>
          <w:p w14:paraId="1E8A3B23" w14:textId="77777777" w:rsidR="00142EB9" w:rsidRDefault="00142EB9" w:rsidP="00142EB9">
            <w:pPr>
              <w:rPr>
                <w:b/>
                <w:bCs/>
              </w:rPr>
            </w:pPr>
          </w:p>
          <w:p w14:paraId="2ACCC1BF" w14:textId="77777777" w:rsidR="00142EB9" w:rsidRDefault="00142EB9" w:rsidP="00142EB9">
            <w:pPr>
              <w:rPr>
                <w:b/>
                <w:bCs/>
              </w:rPr>
            </w:pPr>
          </w:p>
          <w:p w14:paraId="3082090C" w14:textId="380B7679" w:rsidR="00142EB9" w:rsidRPr="00142EB9" w:rsidRDefault="00142EB9" w:rsidP="00142EB9">
            <w:pPr>
              <w:rPr>
                <w:b/>
                <w:bCs/>
                <w:sz w:val="28"/>
                <w:szCs w:val="28"/>
              </w:rPr>
            </w:pPr>
            <w:r w:rsidRPr="00142EB9">
              <w:rPr>
                <w:b/>
                <w:bCs/>
                <w:sz w:val="28"/>
                <w:szCs w:val="28"/>
              </w:rPr>
              <w:t>O svarbiausia – BŪK ATSAKINGAS IR MOKYK TOKIAIS BŪT SAVO DRAUGUS</w:t>
            </w:r>
            <w:r w:rsidRPr="00142EB9">
              <w:rPr>
                <w:b/>
                <w:bCs/>
                <w:sz w:val="28"/>
                <w:szCs w:val="28"/>
                <w:lang w:val="en-GB"/>
              </w:rPr>
              <w:t>!</w:t>
            </w:r>
          </w:p>
          <w:p w14:paraId="69D7348D" w14:textId="77777777" w:rsidR="00142EB9" w:rsidRPr="00142EB9" w:rsidRDefault="00142EB9" w:rsidP="00142EB9">
            <w:pPr>
              <w:rPr>
                <w:lang w:val="en-GB"/>
              </w:rPr>
            </w:pPr>
          </w:p>
          <w:p w14:paraId="4B9D3C9C" w14:textId="77777777" w:rsidR="00142EB9" w:rsidRPr="00142EB9" w:rsidRDefault="00142EB9" w:rsidP="00142EB9">
            <w:pPr>
              <w:rPr>
                <w:lang w:val="en-GB"/>
              </w:rPr>
            </w:pPr>
          </w:p>
          <w:p w14:paraId="10A58364" w14:textId="77777777" w:rsidR="00142EB9" w:rsidRPr="00142EB9" w:rsidRDefault="00142EB9" w:rsidP="00142EB9">
            <w:pPr>
              <w:rPr>
                <w:lang w:val="en-GB"/>
              </w:rPr>
            </w:pPr>
          </w:p>
          <w:p w14:paraId="51E9901D" w14:textId="77777777" w:rsidR="00142EB9" w:rsidRDefault="00142EB9" w:rsidP="00142EB9">
            <w:pPr>
              <w:rPr>
                <w:b/>
                <w:bCs/>
              </w:rPr>
            </w:pPr>
          </w:p>
          <w:p w14:paraId="3356D12F" w14:textId="769438D2" w:rsidR="00142EB9" w:rsidRPr="00142EB9" w:rsidRDefault="00142EB9" w:rsidP="00142EB9">
            <w:pPr>
              <w:tabs>
                <w:tab w:val="left" w:pos="153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CC0A8F" w:rsidRPr="00604356" w14:paraId="7CDC4ACD" w14:textId="77777777" w:rsidTr="00A10532">
        <w:trPr>
          <w:trHeight w:val="443"/>
          <w:jc w:val="center"/>
        </w:trPr>
        <w:tc>
          <w:tcPr>
            <w:tcW w:w="4967" w:type="dxa"/>
            <w:vMerge/>
          </w:tcPr>
          <w:p w14:paraId="374682E5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55" w:type="dxa"/>
          </w:tcPr>
          <w:p w14:paraId="271852E6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4914" w:type="dxa"/>
          </w:tcPr>
          <w:p w14:paraId="6B3114DF" w14:textId="77777777" w:rsidR="00CC0A8F" w:rsidRPr="00604356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09" w:type="dxa"/>
          </w:tcPr>
          <w:p w14:paraId="54FAAE9D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026" w:type="dxa"/>
            <w:vMerge/>
          </w:tcPr>
          <w:p w14:paraId="3009A3C3" w14:textId="77777777" w:rsidR="00CC0A8F" w:rsidRPr="00604356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604356" w14:paraId="6044802D" w14:textId="77777777" w:rsidTr="0052606D">
        <w:trPr>
          <w:trHeight w:val="3262"/>
          <w:jc w:val="center"/>
        </w:trPr>
        <w:tc>
          <w:tcPr>
            <w:tcW w:w="4967" w:type="dxa"/>
            <w:vMerge/>
          </w:tcPr>
          <w:p w14:paraId="2A2E87F2" w14:textId="77777777" w:rsidR="00CC0A8F" w:rsidRPr="00604356" w:rsidRDefault="00CC0A8F" w:rsidP="005F0F31">
            <w:pPr>
              <w:rPr>
                <w:noProof/>
              </w:rPr>
            </w:pPr>
          </w:p>
        </w:tc>
        <w:tc>
          <w:tcPr>
            <w:tcW w:w="5778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2210ED" w14:textId="416F10A7" w:rsidR="006636C0" w:rsidRPr="006636C0" w:rsidRDefault="006636C0" w:rsidP="004642F0">
            <w:pPr>
              <w:pStyle w:val="NoSpacing"/>
              <w:rPr>
                <w:noProof/>
                <w:sz w:val="32"/>
                <w:szCs w:val="32"/>
              </w:rPr>
            </w:pPr>
          </w:p>
        </w:tc>
        <w:tc>
          <w:tcPr>
            <w:tcW w:w="5026" w:type="dxa"/>
            <w:vMerge/>
            <w:tcBorders>
              <w:bottom w:val="nil"/>
            </w:tcBorders>
          </w:tcPr>
          <w:p w14:paraId="73F02EE8" w14:textId="77777777" w:rsidR="00CC0A8F" w:rsidRPr="00604356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604356" w14:paraId="4E7ABC02" w14:textId="77777777" w:rsidTr="0052606D">
        <w:trPr>
          <w:trHeight w:val="2269"/>
          <w:jc w:val="center"/>
        </w:trPr>
        <w:tc>
          <w:tcPr>
            <w:tcW w:w="4967" w:type="dxa"/>
            <w:vMerge/>
          </w:tcPr>
          <w:p w14:paraId="3EF62EF7" w14:textId="77777777" w:rsidR="004642F0" w:rsidRPr="00604356" w:rsidRDefault="004642F0" w:rsidP="005F0F31">
            <w:pPr>
              <w:rPr>
                <w:noProof/>
              </w:rPr>
            </w:pPr>
          </w:p>
        </w:tc>
        <w:tc>
          <w:tcPr>
            <w:tcW w:w="5778" w:type="dxa"/>
            <w:gridSpan w:val="3"/>
            <w:vMerge/>
          </w:tcPr>
          <w:p w14:paraId="057493CC" w14:textId="77777777" w:rsidR="004642F0" w:rsidRPr="00604356" w:rsidRDefault="004642F0" w:rsidP="005F0F31">
            <w:pPr>
              <w:rPr>
                <w:noProof/>
              </w:rPr>
            </w:pPr>
          </w:p>
        </w:tc>
        <w:tc>
          <w:tcPr>
            <w:tcW w:w="5026" w:type="dxa"/>
            <w:vAlign w:val="center"/>
          </w:tcPr>
          <w:p w14:paraId="6E10722D" w14:textId="3FE4F610" w:rsidR="0052606D" w:rsidRPr="00A10532" w:rsidRDefault="00A10532" w:rsidP="00A10532">
            <w:pPr>
              <w:pStyle w:val="Title"/>
              <w:jc w:val="left"/>
              <w:rPr>
                <w:rFonts w:ascii="Calibri" w:hAnsi="Calibri"/>
                <w:noProof/>
                <w:sz w:val="52"/>
                <w:szCs w:val="52"/>
                <w:lang w:val="en-GB"/>
              </w:rPr>
            </w:pPr>
            <w:r w:rsidRPr="00A10532">
              <w:rPr>
                <w:rFonts w:ascii="Calibri" w:hAnsi="Calibri"/>
                <w:noProof/>
                <w:sz w:val="52"/>
                <w:szCs w:val="52"/>
              </w:rPr>
              <w:t>O svarbiausia būk atsakingas</w:t>
            </w:r>
            <w:r w:rsidRPr="00A10532">
              <w:rPr>
                <w:rFonts w:ascii="Calibri" w:hAnsi="Calibri"/>
                <w:noProof/>
                <w:sz w:val="52"/>
                <w:szCs w:val="52"/>
                <w:lang w:val="en-GB"/>
              </w:rPr>
              <w:t>!</w:t>
            </w:r>
          </w:p>
          <w:p w14:paraId="07F91E10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</w:p>
          <w:p w14:paraId="7B030D12" w14:textId="77777777" w:rsidR="0052606D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  <w:r w:rsidRPr="0052606D">
              <w:rPr>
                <w:rFonts w:ascii="Calibri" w:hAnsi="Calibri"/>
                <w:noProof/>
                <w:sz w:val="32"/>
                <w:szCs w:val="32"/>
              </w:rPr>
              <w:t>VILNIAUS MIESTO SAVIVALDYBĖS</w:t>
            </w:r>
          </w:p>
          <w:p w14:paraId="3F1973C2" w14:textId="77777777" w:rsidR="007D43B3" w:rsidRPr="0052606D" w:rsidRDefault="0052606D" w:rsidP="0052606D">
            <w:pPr>
              <w:pStyle w:val="Title"/>
              <w:rPr>
                <w:rFonts w:ascii="Calibri" w:hAnsi="Calibri"/>
                <w:noProof/>
                <w:sz w:val="32"/>
                <w:szCs w:val="32"/>
              </w:rPr>
            </w:pPr>
            <w:r w:rsidRPr="0052606D">
              <w:rPr>
                <w:rFonts w:ascii="Calibri" w:hAnsi="Calibri"/>
                <w:noProof/>
                <w:sz w:val="32"/>
                <w:szCs w:val="32"/>
              </w:rPr>
              <w:t>VISUOMENĖS SVEIKATOS BIURAS</w:t>
            </w:r>
          </w:p>
        </w:tc>
      </w:tr>
    </w:tbl>
    <w:p w14:paraId="14C4E79D" w14:textId="48222C79" w:rsidR="00B67824" w:rsidRPr="00604356" w:rsidRDefault="00B67824" w:rsidP="00C46111">
      <w:pPr>
        <w:rPr>
          <w:noProof/>
        </w:rPr>
      </w:pPr>
    </w:p>
    <w:sectPr w:rsidR="00B67824" w:rsidRPr="00604356" w:rsidSect="009A107E">
      <w:headerReference w:type="first" r:id="rId15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DFBC" w14:textId="77777777" w:rsidR="000F4F64" w:rsidRDefault="000F4F64" w:rsidP="00D210FA">
      <w:pPr>
        <w:spacing w:after="0"/>
      </w:pPr>
      <w:r>
        <w:separator/>
      </w:r>
    </w:p>
  </w:endnote>
  <w:endnote w:type="continuationSeparator" w:id="0">
    <w:p w14:paraId="07764E5B" w14:textId="77777777" w:rsidR="000F4F64" w:rsidRDefault="000F4F64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9267" w14:textId="77777777" w:rsidR="000F4F64" w:rsidRDefault="000F4F64" w:rsidP="00D210FA">
      <w:pPr>
        <w:spacing w:after="0"/>
      </w:pPr>
      <w:r>
        <w:separator/>
      </w:r>
    </w:p>
  </w:footnote>
  <w:footnote w:type="continuationSeparator" w:id="0">
    <w:p w14:paraId="7D552DA5" w14:textId="77777777" w:rsidR="000F4F64" w:rsidRDefault="000F4F64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92A3" w14:textId="28F00D96" w:rsidR="00D210FA" w:rsidRDefault="004642F0" w:rsidP="000B6C17">
    <w:pPr>
      <w:pStyle w:val="Header"/>
      <w:tabs>
        <w:tab w:val="left" w:pos="12510"/>
      </w:tabs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F7F3DC7" wp14:editId="27C423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4" cy="7319350"/>
              <wp:effectExtent l="0" t="0" r="0" b="0"/>
              <wp:wrapNone/>
              <wp:docPr id="65" name="6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4" cy="7319350"/>
                        <a:chOff x="0" y="0"/>
                        <a:chExt cx="10048874" cy="7319350"/>
                      </a:xfrm>
                    </wpg:grpSpPr>
                    <wps:wsp>
                      <wps:cNvPr id="18" name="18 stačiakampis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rgbClr val="5D6E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26 grupė" descr="Dizaino elementai" title="Priekinis dizainas"/>
                      <wpg:cNvGrpSpPr>
                        <a:grpSpLocks noChangeAspect="1"/>
                      </wpg:cNvGrpSpPr>
                      <wpg:grpSpPr>
                        <a:xfrm>
                          <a:off x="7061374" y="0"/>
                          <a:ext cx="2987500" cy="4905374"/>
                          <a:chOff x="609600" y="0"/>
                          <a:chExt cx="3109098" cy="5107812"/>
                        </a:xfrm>
                      </wpg:grpSpPr>
                      <wps:wsp>
                        <wps:cNvPr id="27" name="27 stačiakampis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stačiakampis"/>
                        <wps:cNvSpPr/>
                        <wps:spPr>
                          <a:xfrm rot="10800000" flipH="1" flipV="1">
                            <a:off x="1314468" y="3600311"/>
                            <a:ext cx="2404230" cy="1507501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F8E2A" w14:textId="27DAA2E6" w:rsidR="00A10532" w:rsidRDefault="00A10532" w:rsidP="00A105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stačiakampis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stačiakampis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17 stačiakampis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rgbClr val="B747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02EA4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1 grupė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23 stačiakampis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stačiakampis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stačiakampis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1 grupė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40 stačiakampis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rgbClr val="B74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stačiakampis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rgbClr val="E7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stačiakampis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5D6E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7F7F3DC7" id="65 grupė" o:spid="_x0000_s1026" style="position:absolute;margin-left:0;margin-top:0;width:791.25pt;height:576.35pt;z-index:-251644928;mso-height-percent:941;mso-position-horizontal:center;mso-position-horizontal-relative:page;mso-position-vertical:center;mso-position-vertical-relative:page;mso-height-percent:941" coordsize="100488,7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">
              <v:rect id="18 stačiakampis" o:spid="_x0000_s1027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" fillcolor="#5d6eb1" stroked="f" strokeweight="1pt"/>
              <v:group id="26 grupė" o:spid="_x0000_s1028" alt="Dizaino elementai" style="position:absolute;left:70613;width:29875;height:49053" coordorigin="6096" coordsize="31090,5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27 stačiakampis" o:spid="_x0000_s1029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" fillcolor="#5d6eb1" stroked="f" strokeweight="1pt"/>
                <v:rect id="28 stačiakampis" o:spid="_x0000_s1030" style="position:absolute;left:13144;top:36003;width:24042;height:15075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" fillcolor="#5d6eb1" stroked="f" strokeweight="1pt">
                  <v:textbox>
                    <w:txbxContent>
                      <w:p w14:paraId="081F8E2A" w14:textId="27DAA2E6" w:rsidR="00A10532" w:rsidRDefault="00A10532" w:rsidP="00A10532">
                        <w:pPr>
                          <w:jc w:val="center"/>
                        </w:pPr>
                      </w:p>
                    </w:txbxContent>
                  </v:textbox>
                </v:rect>
                <v:rect id="29 stačiakampis" o:spid="_x0000_s1031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" fillcolor="#e7b4b0" stroked="f" strokeweight="1pt"/>
                <v:rect id="35 stačiakampis" o:spid="_x0000_s103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" fillcolor="#b7472e" stroked="f" strokeweight="1pt"/>
              </v:group>
              <v:rect id="17 stačiakampis" o:spid="_x0000_s1033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" fillcolor="#b7472e" stroked="f" strokeweight="1pt">
                <v:textbox>
                  <w:txbxContent>
                    <w:p w14:paraId="10102EA4" w14:textId="77777777" w:rsidR="005F0F31" w:rsidRPr="00D57231" w:rsidRDefault="005F0F31" w:rsidP="004642F0"/>
                  </w:txbxContent>
                </v:textbox>
              </v:rect>
              <v:group id="1 grupė" o:spid="_x0000_s1034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23 stačiakampis" o:spid="_x0000_s1035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" fillcolor="#b7472e" stroked="f" strokeweight="1pt"/>
                <v:rect id="24 stačiakampis" o:spid="_x0000_s1036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" fillcolor="#e7b4b0" stroked="f" strokeweight="1pt"/>
                <v:rect id="25 stačiakampis" o:spid="_x0000_s1037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" fillcolor="#5d6eb1" stroked="f" strokeweight="1pt"/>
              </v:group>
              <v:group id="1 grupė" o:spid="_x0000_s1038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40 stačiakampis" o:spid="_x0000_s103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" fillcolor="#b7472e" stroked="f" strokeweight="1pt"/>
                <v:rect id="41 stačiakampis" o:spid="_x0000_s104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" fillcolor="#e7b4b0" stroked="f" strokeweight="1pt"/>
                <v:rect id="42 stačiakampis" o:spid="_x0000_s104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" fillcolor="#5d6eb1" stroked="f" strokeweight="1pt"/>
              </v:group>
              <w10:wrap anchorx="page" anchory="page"/>
            </v:group>
          </w:pict>
        </mc:Fallback>
      </mc:AlternateContent>
    </w:r>
    <w:r w:rsidR="000B6C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C9"/>
    <w:rsid w:val="00002366"/>
    <w:rsid w:val="00023293"/>
    <w:rsid w:val="00061977"/>
    <w:rsid w:val="0008782A"/>
    <w:rsid w:val="000A065A"/>
    <w:rsid w:val="000B6C17"/>
    <w:rsid w:val="000D03FE"/>
    <w:rsid w:val="000F4F64"/>
    <w:rsid w:val="00106FC5"/>
    <w:rsid w:val="00120DEC"/>
    <w:rsid w:val="00142EB9"/>
    <w:rsid w:val="00157D63"/>
    <w:rsid w:val="001C55B6"/>
    <w:rsid w:val="001D6CC4"/>
    <w:rsid w:val="00206405"/>
    <w:rsid w:val="00253267"/>
    <w:rsid w:val="002823CD"/>
    <w:rsid w:val="00287787"/>
    <w:rsid w:val="00291685"/>
    <w:rsid w:val="002B0A3D"/>
    <w:rsid w:val="002D6FAC"/>
    <w:rsid w:val="002E1607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72136"/>
    <w:rsid w:val="00500564"/>
    <w:rsid w:val="0051102B"/>
    <w:rsid w:val="005153E1"/>
    <w:rsid w:val="005235C3"/>
    <w:rsid w:val="0052606D"/>
    <w:rsid w:val="005838BC"/>
    <w:rsid w:val="005B57E1"/>
    <w:rsid w:val="005E61E0"/>
    <w:rsid w:val="005F0F31"/>
    <w:rsid w:val="006024ED"/>
    <w:rsid w:val="00604356"/>
    <w:rsid w:val="0061793F"/>
    <w:rsid w:val="0062123A"/>
    <w:rsid w:val="00636AF0"/>
    <w:rsid w:val="006605F8"/>
    <w:rsid w:val="006636C0"/>
    <w:rsid w:val="006676A1"/>
    <w:rsid w:val="006833BD"/>
    <w:rsid w:val="006955C1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40C7B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10532"/>
    <w:rsid w:val="00A31F33"/>
    <w:rsid w:val="00A67A5F"/>
    <w:rsid w:val="00A70A62"/>
    <w:rsid w:val="00A71DA8"/>
    <w:rsid w:val="00A9308D"/>
    <w:rsid w:val="00A953E0"/>
    <w:rsid w:val="00AB1210"/>
    <w:rsid w:val="00AB770D"/>
    <w:rsid w:val="00AF2088"/>
    <w:rsid w:val="00AF5FB0"/>
    <w:rsid w:val="00B0080A"/>
    <w:rsid w:val="00B0538C"/>
    <w:rsid w:val="00B1331A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33A52"/>
    <w:rsid w:val="00D51BE7"/>
    <w:rsid w:val="00D57231"/>
    <w:rsid w:val="00D87B48"/>
    <w:rsid w:val="00D91203"/>
    <w:rsid w:val="00D94FD1"/>
    <w:rsid w:val="00DA3610"/>
    <w:rsid w:val="00E41692"/>
    <w:rsid w:val="00E55D74"/>
    <w:rsid w:val="00E81234"/>
    <w:rsid w:val="00E9037E"/>
    <w:rsid w:val="00EA120D"/>
    <w:rsid w:val="00EA49C3"/>
    <w:rsid w:val="00EB5E14"/>
    <w:rsid w:val="00EE19D9"/>
    <w:rsid w:val="00EF20C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76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Saitaodis1">
    <w:name w:val="Saitažodis1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Neisprstaspaminjimas">
    <w:name w:val="Neišspręstas paminėjimas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ustekstastamsiamefone">
    <w:name w:val="Normalus tekstas tamsiame fone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ja\AppData\Local\Microsoft\Office\16.0\DTS\lt-LT%7bC50DB399-9886-492D-ACF7-B6C4DBBF6E46%7d\%7bAE4EE38D-C0B5-4341-B3AD-F223F551456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8AB2508-3316-4CC1-917B-43FF43C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{AE4EE38D-C0B5-4341-B3AD-F223F5514561}tf16412178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2020-03-12T12:29:00Z</dcterms:created>
  <dcterms:modified xsi:type="dcterms:W3CDTF">2020-04-30T07:20:00Z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