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2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Išdėstymo lentelė"/>
      </w:tblPr>
      <w:tblGrid>
        <w:gridCol w:w="4967"/>
        <w:gridCol w:w="455"/>
        <w:gridCol w:w="4914"/>
        <w:gridCol w:w="409"/>
        <w:gridCol w:w="5026"/>
      </w:tblGrid>
      <w:tr w:rsidR="00CC0A8F" w:rsidRPr="00604356" w14:paraId="24A3B43E" w14:textId="77777777" w:rsidTr="0052606D">
        <w:trPr>
          <w:trHeight w:val="3916"/>
          <w:jc w:val="center"/>
        </w:trPr>
        <w:tc>
          <w:tcPr>
            <w:tcW w:w="4967" w:type="dxa"/>
            <w:vMerge w:val="restart"/>
            <w:tcBorders>
              <w:bottom w:val="nil"/>
            </w:tcBorders>
          </w:tcPr>
          <w:p w14:paraId="663A8B2C" w14:textId="1EFCDD47" w:rsidR="00B67824" w:rsidRPr="002E1607" w:rsidRDefault="00157D63" w:rsidP="00F37523">
            <w:pPr>
              <w:pStyle w:val="Heading1"/>
              <w:rPr>
                <w:rStyle w:val="Heading1Char"/>
                <w:b/>
                <w:noProof/>
                <w:color w:val="000000" w:themeColor="text1"/>
                <w:sz w:val="44"/>
                <w:szCs w:val="44"/>
              </w:rPr>
            </w:pPr>
            <w:bookmarkStart w:id="0" w:name="_Hlk514276837"/>
            <w:r w:rsidRPr="002E1607">
              <w:rPr>
                <w:noProof/>
                <w:color w:val="000000" w:themeColor="text1"/>
                <w:sz w:val="44"/>
                <w:szCs w:val="44"/>
              </w:rPr>
              <w:t>Taisyklinga laikysena</w:t>
            </w:r>
          </w:p>
          <w:p w14:paraId="6EFA0427" w14:textId="1B19A3E1" w:rsidR="007D43B3" w:rsidRPr="00157D63" w:rsidRDefault="007D43B3" w:rsidP="00157D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B7AAB0" w14:textId="3DA01E0A" w:rsidR="002E1607" w:rsidRDefault="002E1607" w:rsidP="00F37523">
            <w:pPr>
              <w:pStyle w:val="Heading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AD4BD6" wp14:editId="0D43214B">
                  <wp:extent cx="3007995" cy="202311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995" cy="202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1F6611" w14:textId="36E55A45" w:rsidR="002E1607" w:rsidRDefault="002E1607" w:rsidP="00F37523">
            <w:pPr>
              <w:pStyle w:val="Heading1"/>
              <w:rPr>
                <w:noProof/>
              </w:rPr>
            </w:pPr>
          </w:p>
          <w:p w14:paraId="6632F707" w14:textId="396BFC02" w:rsidR="002E1607" w:rsidRDefault="002E1607" w:rsidP="002E1607"/>
          <w:p w14:paraId="087E3EF6" w14:textId="74C7DABC" w:rsidR="007D43B3" w:rsidRPr="002E1607" w:rsidRDefault="00157D63" w:rsidP="00F37523">
            <w:pPr>
              <w:pStyle w:val="Heading1"/>
              <w:rPr>
                <w:rStyle w:val="Heading1Char"/>
                <w:b/>
                <w:noProof/>
                <w:color w:val="000000" w:themeColor="text1"/>
              </w:rPr>
            </w:pPr>
            <w:r w:rsidRPr="002E1607">
              <w:rPr>
                <w:noProof/>
                <w:color w:val="000000" w:themeColor="text1"/>
              </w:rPr>
              <w:t>Vaiko darbo vieta</w:t>
            </w:r>
          </w:p>
          <w:p w14:paraId="611A0A05" w14:textId="3CE22FE5" w:rsidR="00CC0A8F" w:rsidRPr="002E1607" w:rsidRDefault="002E1607" w:rsidP="002E1607">
            <w:pPr>
              <w:jc w:val="both"/>
              <w:rPr>
                <w:noProof/>
                <w:sz w:val="28"/>
                <w:szCs w:val="28"/>
              </w:rPr>
            </w:pPr>
            <w:r w:rsidRPr="002E16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  <w:r w:rsidR="00157D63" w:rsidRPr="002E16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ūtina įvertinti stalo ir kėdės aukštį. Stalo tinkamumą pasimatuoti galima labai paprastai: pridėkite kumščius prie smakro, alkūnės laisvai leidžiasi žemyn – nuo jų iki stalo turėtų likti trijų piršt</w:t>
            </w:r>
            <w:bookmarkStart w:id="1" w:name="_GoBack"/>
            <w:bookmarkEnd w:id="1"/>
            <w:r w:rsidR="00157D63" w:rsidRPr="002E16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ų tarpas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" w:type="dxa"/>
            <w:tcBorders>
              <w:bottom w:val="nil"/>
            </w:tcBorders>
          </w:tcPr>
          <w:p w14:paraId="3EFF585A" w14:textId="77777777" w:rsidR="00CC0A8F" w:rsidRPr="00604356" w:rsidRDefault="00CC0A8F" w:rsidP="005F0F31">
            <w:pPr>
              <w:rPr>
                <w:noProof/>
              </w:rPr>
            </w:pPr>
          </w:p>
        </w:tc>
        <w:tc>
          <w:tcPr>
            <w:tcW w:w="4914" w:type="dxa"/>
            <w:tcBorders>
              <w:bottom w:val="nil"/>
            </w:tcBorders>
          </w:tcPr>
          <w:p w14:paraId="64ED5C2B" w14:textId="7FC3646A" w:rsidR="00206405" w:rsidRPr="002E1607" w:rsidRDefault="00157D63" w:rsidP="00F37523">
            <w:pPr>
              <w:pStyle w:val="Heading2"/>
              <w:rPr>
                <w:rStyle w:val="Heading2Char"/>
                <w:b/>
                <w:noProof/>
                <w:color w:val="000000" w:themeColor="text1"/>
              </w:rPr>
            </w:pPr>
            <w:r w:rsidRPr="002E160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Svarbiausia sėdėjimo taisyklė</w:t>
            </w:r>
          </w:p>
          <w:p w14:paraId="00F5D7E9" w14:textId="013963D8" w:rsidR="00CC0A8F" w:rsidRPr="00604356" w:rsidRDefault="00157D63" w:rsidP="0052606D">
            <w:pPr>
              <w:pStyle w:val="Normalustekstastamsiamefone"/>
              <w:jc w:val="both"/>
              <w:rPr>
                <w:noProof/>
              </w:rPr>
            </w:pPr>
            <w:r w:rsidRPr="002E160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</w:t>
            </w:r>
            <w:r w:rsidRPr="002E160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ažnai vadinama keturių atramų taisykle, o tai reiškia, kad sėdint prie rašomojo stalo reikia remtis pėdomis į grindis ir alkūnėmis į stalą. Taip pat svarbu nepamiršti priglausti dubens ir nugaros prie atlošo.</w:t>
            </w:r>
          </w:p>
        </w:tc>
        <w:tc>
          <w:tcPr>
            <w:tcW w:w="408" w:type="dxa"/>
            <w:tcBorders>
              <w:bottom w:val="nil"/>
            </w:tcBorders>
          </w:tcPr>
          <w:p w14:paraId="7268A38A" w14:textId="77777777" w:rsidR="00CC0A8F" w:rsidRPr="00604356" w:rsidRDefault="00CC0A8F" w:rsidP="005F0F31">
            <w:pPr>
              <w:rPr>
                <w:noProof/>
              </w:rPr>
            </w:pPr>
          </w:p>
        </w:tc>
        <w:tc>
          <w:tcPr>
            <w:tcW w:w="5026" w:type="dxa"/>
            <w:vMerge w:val="restart"/>
            <w:tcBorders>
              <w:bottom w:val="nil"/>
            </w:tcBorders>
          </w:tcPr>
          <w:p w14:paraId="7753707E" w14:textId="1853B11A" w:rsidR="002E1607" w:rsidRDefault="002E1607" w:rsidP="002E1607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70D4659B" wp14:editId="1F4AEC30">
                  <wp:extent cx="3045460" cy="3022600"/>
                  <wp:effectExtent l="0" t="0" r="254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60" cy="302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F82335" w14:textId="77777777" w:rsidR="002E1607" w:rsidRDefault="002E1607" w:rsidP="002E1607">
            <w:pPr>
              <w:pStyle w:val="Heading1"/>
            </w:pPr>
          </w:p>
          <w:p w14:paraId="1414A97D" w14:textId="570F9C9D" w:rsidR="002E1607" w:rsidRPr="002E1607" w:rsidRDefault="002E1607" w:rsidP="002E1607">
            <w:pPr>
              <w:pStyle w:val="Heading1"/>
              <w:rPr>
                <w:color w:val="000000" w:themeColor="text1"/>
              </w:rPr>
            </w:pPr>
            <w:r w:rsidRPr="002E1607">
              <w:rPr>
                <w:color w:val="000000" w:themeColor="text1"/>
              </w:rPr>
              <w:t xml:space="preserve">Kairiarankiams </w:t>
            </w:r>
          </w:p>
          <w:p w14:paraId="3356D12F" w14:textId="77B6E711" w:rsidR="00CC0A8F" w:rsidRPr="00604356" w:rsidRDefault="002E1607" w:rsidP="002E1607">
            <w:pPr>
              <w:rPr>
                <w:noProof/>
              </w:rPr>
            </w:pPr>
            <w:r w:rsidRPr="002E160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Simetriškumą itin sunku išlaikyti kairiarankiams. Jie linkę rašyti persisukę, pirmyn atkišę kairįjį petį. Tokiems vaikams reikėtų siūlyti pasukti sąsiuvinį ir kuo dažniau daryti pertraukėles, pečius atpalaiduojančius pratimus.</w:t>
            </w:r>
          </w:p>
        </w:tc>
      </w:tr>
      <w:tr w:rsidR="00CC0A8F" w:rsidRPr="00604356" w14:paraId="7CDC4ACD" w14:textId="77777777" w:rsidTr="0052606D">
        <w:trPr>
          <w:trHeight w:val="443"/>
          <w:jc w:val="center"/>
        </w:trPr>
        <w:tc>
          <w:tcPr>
            <w:tcW w:w="4967" w:type="dxa"/>
            <w:vMerge/>
          </w:tcPr>
          <w:p w14:paraId="374682E5" w14:textId="77777777" w:rsidR="00CC0A8F" w:rsidRPr="00604356" w:rsidRDefault="00CC0A8F" w:rsidP="005F0F31">
            <w:pPr>
              <w:rPr>
                <w:noProof/>
              </w:rPr>
            </w:pPr>
          </w:p>
        </w:tc>
        <w:tc>
          <w:tcPr>
            <w:tcW w:w="455" w:type="dxa"/>
          </w:tcPr>
          <w:p w14:paraId="271852E6" w14:textId="77777777" w:rsidR="00CC0A8F" w:rsidRPr="00604356" w:rsidRDefault="00CC0A8F" w:rsidP="005F0F31">
            <w:pPr>
              <w:rPr>
                <w:noProof/>
              </w:rPr>
            </w:pPr>
          </w:p>
        </w:tc>
        <w:tc>
          <w:tcPr>
            <w:tcW w:w="4914" w:type="dxa"/>
          </w:tcPr>
          <w:p w14:paraId="6B3114DF" w14:textId="77777777" w:rsidR="00CC0A8F" w:rsidRPr="00604356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408" w:type="dxa"/>
          </w:tcPr>
          <w:p w14:paraId="54FAAE9D" w14:textId="77777777" w:rsidR="00CC0A8F" w:rsidRPr="00604356" w:rsidRDefault="00CC0A8F" w:rsidP="005F0F31">
            <w:pPr>
              <w:rPr>
                <w:noProof/>
              </w:rPr>
            </w:pPr>
          </w:p>
        </w:tc>
        <w:tc>
          <w:tcPr>
            <w:tcW w:w="5026" w:type="dxa"/>
            <w:vMerge/>
          </w:tcPr>
          <w:p w14:paraId="3009A3C3" w14:textId="77777777" w:rsidR="00CC0A8F" w:rsidRPr="00604356" w:rsidRDefault="00CC0A8F" w:rsidP="005F0F31">
            <w:pPr>
              <w:rPr>
                <w:noProof/>
                <w:sz w:val="21"/>
              </w:rPr>
            </w:pPr>
          </w:p>
        </w:tc>
      </w:tr>
      <w:tr w:rsidR="00CC0A8F" w:rsidRPr="00604356" w14:paraId="6044802D" w14:textId="77777777" w:rsidTr="0052606D">
        <w:trPr>
          <w:trHeight w:val="3262"/>
          <w:jc w:val="center"/>
        </w:trPr>
        <w:tc>
          <w:tcPr>
            <w:tcW w:w="4967" w:type="dxa"/>
            <w:vMerge/>
          </w:tcPr>
          <w:p w14:paraId="2A2E87F2" w14:textId="77777777" w:rsidR="00CC0A8F" w:rsidRPr="00604356" w:rsidRDefault="00CC0A8F" w:rsidP="005F0F31">
            <w:pPr>
              <w:rPr>
                <w:noProof/>
              </w:rPr>
            </w:pPr>
          </w:p>
        </w:tc>
        <w:tc>
          <w:tcPr>
            <w:tcW w:w="5778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62210ED" w14:textId="77777777" w:rsidR="00CC0A8F" w:rsidRPr="00604356" w:rsidRDefault="00CC0A8F" w:rsidP="004642F0">
            <w:pPr>
              <w:pStyle w:val="NoSpacing"/>
              <w:rPr>
                <w:noProof/>
              </w:rPr>
            </w:pPr>
          </w:p>
        </w:tc>
        <w:tc>
          <w:tcPr>
            <w:tcW w:w="5026" w:type="dxa"/>
            <w:vMerge/>
            <w:tcBorders>
              <w:bottom w:val="nil"/>
            </w:tcBorders>
          </w:tcPr>
          <w:p w14:paraId="73F02EE8" w14:textId="77777777" w:rsidR="00CC0A8F" w:rsidRPr="00604356" w:rsidRDefault="00CC0A8F" w:rsidP="005F0F31">
            <w:pPr>
              <w:rPr>
                <w:noProof/>
                <w:sz w:val="21"/>
              </w:rPr>
            </w:pPr>
          </w:p>
        </w:tc>
      </w:tr>
      <w:tr w:rsidR="004642F0" w:rsidRPr="00604356" w14:paraId="4E7ABC02" w14:textId="77777777" w:rsidTr="0052606D">
        <w:trPr>
          <w:trHeight w:val="2269"/>
          <w:jc w:val="center"/>
        </w:trPr>
        <w:tc>
          <w:tcPr>
            <w:tcW w:w="4967" w:type="dxa"/>
            <w:vMerge/>
          </w:tcPr>
          <w:p w14:paraId="3EF62EF7" w14:textId="77777777" w:rsidR="004642F0" w:rsidRPr="00604356" w:rsidRDefault="004642F0" w:rsidP="005F0F31">
            <w:pPr>
              <w:rPr>
                <w:noProof/>
              </w:rPr>
            </w:pPr>
          </w:p>
        </w:tc>
        <w:tc>
          <w:tcPr>
            <w:tcW w:w="5778" w:type="dxa"/>
            <w:gridSpan w:val="3"/>
            <w:vMerge/>
          </w:tcPr>
          <w:p w14:paraId="057493CC" w14:textId="77777777" w:rsidR="004642F0" w:rsidRPr="00604356" w:rsidRDefault="004642F0" w:rsidP="005F0F31">
            <w:pPr>
              <w:rPr>
                <w:noProof/>
              </w:rPr>
            </w:pPr>
          </w:p>
        </w:tc>
        <w:tc>
          <w:tcPr>
            <w:tcW w:w="5026" w:type="dxa"/>
            <w:vAlign w:val="center"/>
          </w:tcPr>
          <w:p w14:paraId="6456B952" w14:textId="77777777" w:rsidR="0052606D" w:rsidRPr="0052606D" w:rsidRDefault="0052606D" w:rsidP="0052606D">
            <w:pPr>
              <w:pStyle w:val="Title"/>
              <w:rPr>
                <w:rFonts w:ascii="Calibri" w:hAnsi="Calibri"/>
                <w:noProof/>
                <w:sz w:val="32"/>
                <w:szCs w:val="32"/>
              </w:rPr>
            </w:pPr>
          </w:p>
          <w:p w14:paraId="6E10722D" w14:textId="77777777" w:rsidR="0052606D" w:rsidRPr="0052606D" w:rsidRDefault="0052606D" w:rsidP="0052606D">
            <w:pPr>
              <w:pStyle w:val="Title"/>
              <w:rPr>
                <w:rFonts w:ascii="Calibri" w:hAnsi="Calibri"/>
                <w:noProof/>
                <w:sz w:val="32"/>
                <w:szCs w:val="32"/>
              </w:rPr>
            </w:pPr>
          </w:p>
          <w:p w14:paraId="07F91E10" w14:textId="77777777" w:rsidR="0052606D" w:rsidRPr="0052606D" w:rsidRDefault="0052606D" w:rsidP="0052606D">
            <w:pPr>
              <w:pStyle w:val="Title"/>
              <w:rPr>
                <w:rFonts w:ascii="Calibri" w:hAnsi="Calibri"/>
                <w:noProof/>
                <w:sz w:val="32"/>
                <w:szCs w:val="32"/>
              </w:rPr>
            </w:pPr>
          </w:p>
          <w:p w14:paraId="7B030D12" w14:textId="77777777" w:rsidR="0052606D" w:rsidRPr="0052606D" w:rsidRDefault="0052606D" w:rsidP="0052606D">
            <w:pPr>
              <w:pStyle w:val="Title"/>
              <w:rPr>
                <w:rFonts w:ascii="Calibri" w:hAnsi="Calibri"/>
                <w:noProof/>
                <w:sz w:val="32"/>
                <w:szCs w:val="32"/>
              </w:rPr>
            </w:pPr>
            <w:r w:rsidRPr="0052606D">
              <w:rPr>
                <w:rFonts w:ascii="Calibri" w:hAnsi="Calibri"/>
                <w:noProof/>
                <w:sz w:val="32"/>
                <w:szCs w:val="32"/>
              </w:rPr>
              <w:t>VILNIAUS MIESTO SAVIVALDYBĖS</w:t>
            </w:r>
          </w:p>
          <w:p w14:paraId="3F1973C2" w14:textId="77777777" w:rsidR="007D43B3" w:rsidRPr="0052606D" w:rsidRDefault="0052606D" w:rsidP="0052606D">
            <w:pPr>
              <w:pStyle w:val="Title"/>
              <w:rPr>
                <w:rFonts w:ascii="Calibri" w:hAnsi="Calibri"/>
                <w:noProof/>
                <w:sz w:val="32"/>
                <w:szCs w:val="32"/>
              </w:rPr>
            </w:pPr>
            <w:r w:rsidRPr="0052606D">
              <w:rPr>
                <w:rFonts w:ascii="Calibri" w:hAnsi="Calibri"/>
                <w:noProof/>
                <w:sz w:val="32"/>
                <w:szCs w:val="32"/>
              </w:rPr>
              <w:t>VISUOMENĖS SVEIKATOS BIURAS</w:t>
            </w:r>
          </w:p>
        </w:tc>
      </w:tr>
    </w:tbl>
    <w:p w14:paraId="14C4E79D" w14:textId="48222C79" w:rsidR="00B67824" w:rsidRPr="00604356" w:rsidRDefault="00B67824" w:rsidP="00C46111">
      <w:pPr>
        <w:rPr>
          <w:noProof/>
        </w:rPr>
      </w:pPr>
    </w:p>
    <w:sectPr w:rsidR="00B67824" w:rsidRPr="00604356" w:rsidSect="009A107E">
      <w:headerReference w:type="first" r:id="rId13"/>
      <w:pgSz w:w="16838" w:h="11906" w:orient="landscape" w:code="9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46356" w14:textId="77777777" w:rsidR="006955C1" w:rsidRDefault="006955C1" w:rsidP="00D210FA">
      <w:pPr>
        <w:spacing w:after="0"/>
      </w:pPr>
      <w:r>
        <w:separator/>
      </w:r>
    </w:p>
  </w:endnote>
  <w:endnote w:type="continuationSeparator" w:id="0">
    <w:p w14:paraId="2D4D5613" w14:textId="77777777" w:rsidR="006955C1" w:rsidRDefault="006955C1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7BA67" w14:textId="77777777" w:rsidR="006955C1" w:rsidRDefault="006955C1" w:rsidP="00D210FA">
      <w:pPr>
        <w:spacing w:after="0"/>
      </w:pPr>
      <w:r>
        <w:separator/>
      </w:r>
    </w:p>
  </w:footnote>
  <w:footnote w:type="continuationSeparator" w:id="0">
    <w:p w14:paraId="5EA36AED" w14:textId="77777777" w:rsidR="006955C1" w:rsidRDefault="006955C1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392A3" w14:textId="77777777" w:rsidR="00D210FA" w:rsidRDefault="004642F0">
    <w:pPr>
      <w:pStyle w:val="Header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7F7F3DC7" wp14:editId="7900EC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1905" b="0"/>
              <wp:wrapNone/>
              <wp:docPr id="65" name="65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18 stačiakampis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rgbClr val="5D6E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26 grupė" descr="Dizaino elementai" title="Priekinis dizainas"/>
                      <wpg:cNvGrpSpPr>
                        <a:grpSpLocks noChangeAspect="1"/>
                      </wpg:cNvGrpSpPr>
                      <wpg:grpSpPr>
                        <a:xfrm>
                          <a:off x="6695275" y="0"/>
                          <a:ext cx="2889131" cy="4645708"/>
                          <a:chOff x="228600" y="0"/>
                          <a:chExt cx="3006725" cy="4837430"/>
                        </a:xfrm>
                      </wpg:grpSpPr>
                      <wps:wsp>
                        <wps:cNvPr id="27" name="27 stačiakampis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rgbClr val="5D6EB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28 stačiakampis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rgbClr val="5D6EB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29 stačiakampis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rgbClr val="E7B4B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31 stačiakampis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rgbClr val="E7B4B0">
                              <a:alpha val="71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35 stačiakampis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rgbClr val="B7472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17 stačiakampis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rgbClr val="B747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02EA4" w14:textId="77777777"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1 grupė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23 stačiakampis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rgbClr val="B7472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stačiakampis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rgbClr val="E7B4B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25 stačiakampis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rgbClr val="5D6EB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1 grupė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40 stačiakampis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rgbClr val="B7472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41 stačiakampis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rgbClr val="E7B4B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42 stačiakampis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rgbClr val="5D6EB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37 stačiakampis" descr="Vaikas su išdažytomis rankomis " title="Vaikas su išdažytomis rankomis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6882C" w14:textId="77777777"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7F7F3DC7" id="65 grupė" o:spid="_x0000_s1026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">
              <v:rect id="18 stačiakampis" o:spid="_x0000_s1027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" fillcolor="#5d6eb1" stroked="f" strokeweight="1pt"/>
              <v:group id="26 grupė" o:spid="_x0000_s1028" alt="Dizaino elementai" style="position:absolute;left:66952;width:28892;height:46457" coordorigin="2286" coordsize="30067,48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27 stačiakampis" o:spid="_x0000_s1029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" fillcolor="#5d6eb1" stroked="f" strokeweight="1pt"/>
                <v:rect id="28 stačiakampis" o:spid="_x0000_s1030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" fillcolor="#5d6eb1" stroked="f" strokeweight="1pt"/>
                <v:rect id="29 stačiakampis" o:spid="_x0000_s1031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" fillcolor="#e7b4b0" stroked="f" strokeweight="1pt"/>
                <v:rect id="31 stačiakampis" o:spid="_x0000_s1032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" fillcolor="#e7b4b0" stroked="f" strokeweight="1pt">
                  <v:fill opacity="46517f"/>
                </v:rect>
                <v:rect id="35 stačiakampis" o:spid="_x0000_s1033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" fillcolor="#b7472e" stroked="f" strokeweight="1pt"/>
              </v:group>
              <v:rect id="17 stačiakampis" o:spid="_x0000_s1034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" fillcolor="#b7472e" stroked="f" strokeweight="1pt">
                <v:textbox>
                  <w:txbxContent>
                    <w:p w14:paraId="10102EA4" w14:textId="77777777" w:rsidR="005F0F31" w:rsidRPr="00D57231" w:rsidRDefault="005F0F31" w:rsidP="004642F0"/>
                  </w:txbxContent>
                </v:textbox>
              </v:rect>
              <v:group id="1 grupė" o:spid="_x0000_s1035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23 stačiakampis" o:spid="_x0000_s1036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" fillcolor="#b7472e" stroked="f" strokeweight="1pt"/>
                <v:rect id="24 stačiakampis" o:spid="_x0000_s1037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" fillcolor="#e7b4b0" stroked="f" strokeweight="1pt"/>
                <v:rect id="25 stačiakampis" o:spid="_x0000_s1038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" fillcolor="#5d6eb1" stroked="f" strokeweight="1pt"/>
              </v:group>
              <v:group id="1 grupė" o:spid="_x0000_s1039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40 stačiakampis" o:spid="_x0000_s1040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" fillcolor="#b7472e" stroked="f" strokeweight="1pt"/>
                <v:rect id="41 stačiakampis" o:spid="_x0000_s1041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" fillcolor="#e7b4b0" stroked="f" strokeweight="1pt"/>
                <v:rect id="42 stačiakampis" o:spid="_x0000_s1042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" fillcolor="#5d6eb1" stroked="f" strokeweight="1pt"/>
              </v:group>
              <v:rect id="37 stačiakampis" o:spid="_x0000_s1043" alt="Vaikas su išdažytomis rankomis " style="position:absolute;left:32424;top:31804;width:31090;height:41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" stroked="f" strokeweight="1pt">
                <v:fill r:id="rId2" o:title="Vaikas su išdažytomis rankomis " recolor="t" type="frame"/>
                <o:lock v:ext="edit" aspectratio="t"/>
                <v:textbox>
                  <w:txbxContent>
                    <w:p w14:paraId="6496882C" w14:textId="77777777"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396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C9"/>
    <w:rsid w:val="00002366"/>
    <w:rsid w:val="00023293"/>
    <w:rsid w:val="00061977"/>
    <w:rsid w:val="0008782A"/>
    <w:rsid w:val="000A065A"/>
    <w:rsid w:val="000D03FE"/>
    <w:rsid w:val="00106FC5"/>
    <w:rsid w:val="00120DEC"/>
    <w:rsid w:val="00157D63"/>
    <w:rsid w:val="001C55B6"/>
    <w:rsid w:val="001D6CC4"/>
    <w:rsid w:val="00206405"/>
    <w:rsid w:val="00253267"/>
    <w:rsid w:val="002823CD"/>
    <w:rsid w:val="00287787"/>
    <w:rsid w:val="00291685"/>
    <w:rsid w:val="002B0A3D"/>
    <w:rsid w:val="002D6FAC"/>
    <w:rsid w:val="002E1607"/>
    <w:rsid w:val="003007A7"/>
    <w:rsid w:val="003257E1"/>
    <w:rsid w:val="00325DEC"/>
    <w:rsid w:val="00346FFA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642F0"/>
    <w:rsid w:val="00472136"/>
    <w:rsid w:val="00500564"/>
    <w:rsid w:val="0051102B"/>
    <w:rsid w:val="005153E1"/>
    <w:rsid w:val="0052606D"/>
    <w:rsid w:val="005838BC"/>
    <w:rsid w:val="005B57E1"/>
    <w:rsid w:val="005E61E0"/>
    <w:rsid w:val="005F0F31"/>
    <w:rsid w:val="006024ED"/>
    <w:rsid w:val="00604356"/>
    <w:rsid w:val="0061793F"/>
    <w:rsid w:val="0062123A"/>
    <w:rsid w:val="00636AF0"/>
    <w:rsid w:val="006605F8"/>
    <w:rsid w:val="006676A1"/>
    <w:rsid w:val="006833BD"/>
    <w:rsid w:val="006955C1"/>
    <w:rsid w:val="006E2D42"/>
    <w:rsid w:val="00720FEE"/>
    <w:rsid w:val="00764B6F"/>
    <w:rsid w:val="007C7319"/>
    <w:rsid w:val="007D43B3"/>
    <w:rsid w:val="007F20B4"/>
    <w:rsid w:val="007F525E"/>
    <w:rsid w:val="0082695D"/>
    <w:rsid w:val="0083044C"/>
    <w:rsid w:val="0085182D"/>
    <w:rsid w:val="008709F5"/>
    <w:rsid w:val="00877A91"/>
    <w:rsid w:val="00884E86"/>
    <w:rsid w:val="008927FF"/>
    <w:rsid w:val="008E3921"/>
    <w:rsid w:val="0090027B"/>
    <w:rsid w:val="00905238"/>
    <w:rsid w:val="0094702A"/>
    <w:rsid w:val="00967DAB"/>
    <w:rsid w:val="00990E76"/>
    <w:rsid w:val="00991A53"/>
    <w:rsid w:val="00996F4E"/>
    <w:rsid w:val="009A107E"/>
    <w:rsid w:val="009F1D62"/>
    <w:rsid w:val="009F71FE"/>
    <w:rsid w:val="00A31F33"/>
    <w:rsid w:val="00A70A62"/>
    <w:rsid w:val="00A71DA8"/>
    <w:rsid w:val="00A9308D"/>
    <w:rsid w:val="00A953E0"/>
    <w:rsid w:val="00AB1210"/>
    <w:rsid w:val="00AB770D"/>
    <w:rsid w:val="00AF2088"/>
    <w:rsid w:val="00AF5FB0"/>
    <w:rsid w:val="00B0080A"/>
    <w:rsid w:val="00B0538C"/>
    <w:rsid w:val="00B1331A"/>
    <w:rsid w:val="00B37AB8"/>
    <w:rsid w:val="00B418DE"/>
    <w:rsid w:val="00B47FE7"/>
    <w:rsid w:val="00B67824"/>
    <w:rsid w:val="00BE15BA"/>
    <w:rsid w:val="00C20ED0"/>
    <w:rsid w:val="00C46111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33A52"/>
    <w:rsid w:val="00D57231"/>
    <w:rsid w:val="00D87B48"/>
    <w:rsid w:val="00D91203"/>
    <w:rsid w:val="00D94FD1"/>
    <w:rsid w:val="00E41692"/>
    <w:rsid w:val="00E55D74"/>
    <w:rsid w:val="00E81234"/>
    <w:rsid w:val="00E9037E"/>
    <w:rsid w:val="00EA120D"/>
    <w:rsid w:val="00EA49C3"/>
    <w:rsid w:val="00EB5E14"/>
    <w:rsid w:val="00EE19D9"/>
    <w:rsid w:val="00EF20C9"/>
    <w:rsid w:val="00EF26FC"/>
    <w:rsid w:val="00F37523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6766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111"/>
  </w:style>
  <w:style w:type="paragraph" w:styleId="Heading1">
    <w:name w:val="heading 1"/>
    <w:basedOn w:val="Normal"/>
    <w:next w:val="Normal"/>
    <w:link w:val="Heading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Heading4">
    <w:name w:val="heading 4"/>
    <w:next w:val="Normal"/>
    <w:link w:val="Heading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semiHidden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Saitaodis1">
    <w:name w:val="Saitažodis1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customStyle="1" w:styleId="Neisprstaspaminjimas">
    <w:name w:val="Neišspręstas paminėjimas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ustekstastamsiamefone">
    <w:name w:val="Normalus tekstas tamsiame fone"/>
    <w:basedOn w:val="Normal"/>
    <w:qFormat/>
    <w:rsid w:val="00990E7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C4611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11"/>
  </w:style>
  <w:style w:type="paragraph" w:styleId="Footer">
    <w:name w:val="footer"/>
    <w:basedOn w:val="Normal"/>
    <w:link w:val="FooterChar"/>
    <w:uiPriority w:val="99"/>
    <w:semiHidden/>
    <w:rsid w:val="00C4611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111"/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nija\AppData\Local\Microsoft\Office\16.0\DTS\lt-LT%7bC50DB399-9886-492D-ACF7-B6C4DBBF6E46%7d\%7bAE4EE38D-C0B5-4341-B3AD-F223F5514561%7dtf1641217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DAB6A90-B54C-474B-9D7D-BD40C0D9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{AE4EE38D-C0B5-4341-B3AD-F223F5514561}tf16412178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2020-03-12T12:29:00Z</dcterms:created>
  <dcterms:modified xsi:type="dcterms:W3CDTF">2020-04-29T12:34:00Z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